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23" w:rsidRDefault="0001526B"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1-</w:t>
      </w:r>
      <w:r>
        <w:rPr>
          <w:rFonts w:ascii="標楷體" w:eastAsia="標楷體" w:hAnsi="標楷體"/>
          <w:sz w:val="28"/>
          <w:szCs w:val="28"/>
        </w:rPr>
        <w:t>投稿者個人基本資料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</w:t>
      </w:r>
      <w:bookmarkStart w:id="0" w:name="_Toc353203135"/>
      <w:r>
        <w:rPr>
          <w:rFonts w:ascii="標楷體" w:eastAsia="標楷體" w:hAnsi="標楷體" w:cs="標楷體"/>
          <w:kern w:val="0"/>
          <w:sz w:val="28"/>
          <w:szCs w:val="28"/>
        </w:rPr>
        <w:t xml:space="preserve">      </w:t>
      </w:r>
      <w:bookmarkEnd w:id="0"/>
    </w:p>
    <w:p w:rsidR="00FB5623" w:rsidRDefault="0001526B">
      <w:pPr>
        <w:spacing w:before="180"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2021</w:t>
      </w:r>
      <w:r>
        <w:rPr>
          <w:rFonts w:ascii="標楷體" w:eastAsia="標楷體" w:hAnsi="標楷體"/>
          <w:sz w:val="28"/>
          <w:szCs w:val="28"/>
        </w:rPr>
        <w:t>年國立屏東大學師資培育中心</w:t>
      </w:r>
    </w:p>
    <w:p w:rsidR="00FB5623" w:rsidRDefault="0001526B">
      <w:pPr>
        <w:spacing w:line="480" w:lineRule="exact"/>
        <w:jc w:val="center"/>
      </w:pPr>
      <w:r>
        <w:rPr>
          <w:rFonts w:ascii="Times New Roman" w:eastAsia="標楷體" w:hAnsi="Times New Roman"/>
          <w:sz w:val="28"/>
          <w:szCs w:val="28"/>
        </w:rPr>
        <w:t>「第九屆師資培育國際學術研討會」</w:t>
      </w:r>
    </w:p>
    <w:p w:rsidR="00FB5623" w:rsidRDefault="0001526B">
      <w:pPr>
        <w:spacing w:line="480" w:lineRule="exact"/>
        <w:jc w:val="center"/>
      </w:pPr>
      <w:bookmarkStart w:id="1" w:name="_GoBack"/>
      <w:r>
        <w:rPr>
          <w:rFonts w:ascii="標楷體" w:eastAsia="標楷體" w:hAnsi="標楷體"/>
          <w:sz w:val="28"/>
          <w:szCs w:val="28"/>
        </w:rPr>
        <w:t>論文摘要投稿者個人基本資料</w:t>
      </w:r>
      <w:bookmarkEnd w:id="1"/>
    </w:p>
    <w:p w:rsidR="00FB5623" w:rsidRDefault="0001526B">
      <w:pPr>
        <w:ind w:right="-866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</w:rPr>
        <w:t xml:space="preserve">投稿序號：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（承辦單位填寫）</w:t>
      </w: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2315"/>
        <w:gridCol w:w="3661"/>
        <w:gridCol w:w="1941"/>
      </w:tblGrid>
      <w:tr w:rsidR="00FB562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01526B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23" w:rsidRDefault="0001526B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中文：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01526B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預計論文字數</w:t>
            </w:r>
          </w:p>
        </w:tc>
      </w:tr>
      <w:tr w:rsidR="00FB562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FB5623">
            <w:pPr>
              <w:widowControl/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23" w:rsidRDefault="0001526B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英文：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23" w:rsidRDefault="00FB56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623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FB5623">
            <w:pPr>
              <w:widowControl/>
            </w:pP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23" w:rsidRDefault="0001526B">
            <w:pPr>
              <w:autoSpaceDE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口頭論文</w:t>
            </w:r>
          </w:p>
          <w:p w:rsidR="00FB5623" w:rsidRDefault="0001526B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壁報論文</w:t>
            </w:r>
          </w:p>
          <w:p w:rsidR="00FB5623" w:rsidRDefault="0001526B">
            <w:pPr>
              <w:spacing w:line="440" w:lineRule="exact"/>
              <w:jc w:val="both"/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（請勾選口頭論文或壁報論文）</w:t>
            </w:r>
          </w:p>
        </w:tc>
      </w:tr>
      <w:tr w:rsidR="00FB5623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01526B">
            <w:pPr>
              <w:spacing w:line="600" w:lineRule="exact"/>
              <w:jc w:val="center"/>
            </w:pPr>
            <w:r>
              <w:rPr>
                <w:rFonts w:ascii="標楷體" w:eastAsia="標楷體" w:hAnsi="標楷體"/>
              </w:rPr>
              <w:t>作者資料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01526B">
            <w:pPr>
              <w:spacing w:line="600" w:lineRule="exact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01526B">
            <w:pPr>
              <w:spacing w:line="600" w:lineRule="exact"/>
              <w:jc w:val="center"/>
            </w:pPr>
            <w:r>
              <w:rPr>
                <w:rFonts w:ascii="標楷體" w:eastAsia="標楷體" w:hAnsi="標楷體"/>
              </w:rPr>
              <w:t>服務單位及職稱</w:t>
            </w:r>
          </w:p>
        </w:tc>
      </w:tr>
      <w:tr w:rsidR="00FB5623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FB5623">
            <w:pPr>
              <w:widowControl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23" w:rsidRDefault="00FB5623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23" w:rsidRDefault="00FB562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FB5623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01526B">
            <w:pPr>
              <w:spacing w:line="600" w:lineRule="exact"/>
              <w:jc w:val="center"/>
            </w:pPr>
            <w:r>
              <w:rPr>
                <w:rFonts w:eastAsia="標楷體"/>
                <w:szCs w:val="24"/>
              </w:rPr>
              <w:t>投稿主題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23" w:rsidRDefault="000152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素養導向之雙語教學師資培育模式</w:t>
            </w:r>
          </w:p>
          <w:p w:rsidR="00FB5623" w:rsidRDefault="000152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國民中小學雙語師資培育模式</w:t>
            </w:r>
          </w:p>
          <w:p w:rsidR="00FB5623" w:rsidRDefault="0001526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地方主管機關及學校推動雙語政策經驗</w:t>
            </w:r>
          </w:p>
          <w:p w:rsidR="00FB5623" w:rsidRDefault="0001526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其他教育相關議題</w:t>
            </w:r>
          </w:p>
        </w:tc>
      </w:tr>
      <w:tr w:rsidR="00FB5623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623" w:rsidRDefault="0001526B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</w:rPr>
              <w:t>論文代表人</w:t>
            </w:r>
          </w:p>
          <w:p w:rsidR="00FB5623" w:rsidRDefault="0001526B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23" w:rsidRDefault="0001526B">
            <w:pPr>
              <w:widowControl/>
              <w:spacing w:line="480" w:lineRule="exact"/>
            </w:pPr>
            <w:r>
              <w:rPr>
                <w:rFonts w:ascii="Times New Roman" w:eastAsia="標楷體" w:hAnsi="Times New Roman"/>
              </w:rPr>
              <w:t>聯絡人姓名：</w:t>
            </w:r>
          </w:p>
          <w:p w:rsidR="00FB5623" w:rsidRDefault="0001526B">
            <w:pPr>
              <w:widowControl/>
              <w:spacing w:line="480" w:lineRule="exact"/>
            </w:pPr>
            <w:r>
              <w:rPr>
                <w:rFonts w:ascii="Times New Roman" w:eastAsia="標楷體" w:hAnsi="Times New Roman"/>
              </w:rPr>
              <w:t>TEL</w:t>
            </w:r>
            <w:r>
              <w:rPr>
                <w:rFonts w:ascii="Times New Roman" w:eastAsia="標楷體" w:hAnsi="Times New Roman"/>
              </w:rPr>
              <w:t>：（</w:t>
            </w:r>
            <w:r>
              <w:rPr>
                <w:rFonts w:ascii="Times New Roman" w:eastAsia="標楷體" w:hAnsi="Times New Roman"/>
              </w:rPr>
              <w:t>O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 xml:space="preserve">                    </w:t>
            </w:r>
            <w:r>
              <w:rPr>
                <w:rFonts w:ascii="Times New Roman" w:eastAsia="標楷體" w:hAnsi="Times New Roman"/>
              </w:rPr>
              <w:t>（</w:t>
            </w:r>
            <w:r>
              <w:rPr>
                <w:rFonts w:ascii="Times New Roman" w:eastAsia="標楷體" w:hAnsi="Times New Roman"/>
              </w:rPr>
              <w:t>H</w:t>
            </w:r>
            <w:r>
              <w:rPr>
                <w:rFonts w:ascii="Times New Roman" w:eastAsia="標楷體" w:hAnsi="Times New Roman"/>
              </w:rPr>
              <w:t>）</w:t>
            </w:r>
          </w:p>
          <w:p w:rsidR="00FB5623" w:rsidRDefault="0001526B">
            <w:pPr>
              <w:widowControl/>
              <w:spacing w:line="480" w:lineRule="exact"/>
            </w:pPr>
            <w:r>
              <w:rPr>
                <w:rFonts w:ascii="標楷體" w:eastAsia="標楷體" w:hAnsi="標楷體"/>
              </w:rPr>
              <w:t>行動電話：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傳真：</w:t>
            </w:r>
          </w:p>
          <w:p w:rsidR="00FB5623" w:rsidRDefault="0001526B">
            <w:pPr>
              <w:widowControl/>
              <w:spacing w:line="480" w:lineRule="exact"/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：</w:t>
            </w:r>
          </w:p>
          <w:p w:rsidR="00FB5623" w:rsidRDefault="0001526B">
            <w:pPr>
              <w:widowControl/>
              <w:spacing w:line="480" w:lineRule="exact"/>
            </w:pPr>
            <w:r>
              <w:rPr>
                <w:rFonts w:ascii="標楷體" w:eastAsia="標楷體" w:hAnsi="標楷體"/>
              </w:rPr>
              <w:t>通訊處：</w:t>
            </w:r>
          </w:p>
        </w:tc>
      </w:tr>
      <w:tr w:rsidR="00FB5623">
        <w:tblPrEx>
          <w:tblCellMar>
            <w:top w:w="0" w:type="dxa"/>
            <w:bottom w:w="0" w:type="dxa"/>
          </w:tblCellMar>
        </w:tblPrEx>
        <w:trPr>
          <w:cantSplit/>
          <w:trHeight w:val="356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623" w:rsidRDefault="0001526B">
            <w:pPr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623" w:rsidRDefault="0001526B">
            <w:pPr>
              <w:spacing w:line="48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作者聲明：</w:t>
            </w:r>
          </w:p>
          <w:p w:rsidR="00FB5623" w:rsidRDefault="0001526B">
            <w:pPr>
              <w:spacing w:line="480" w:lineRule="exact"/>
              <w:ind w:firstLine="56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本篇著作未曾發表於其他刊物，若有侵犯他人版權，由作者自行負責。</w:t>
            </w:r>
          </w:p>
          <w:p w:rsidR="00FB5623" w:rsidRDefault="00FB5623">
            <w:pPr>
              <w:spacing w:line="480" w:lineRule="exact"/>
              <w:ind w:firstLine="56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B5623" w:rsidRDefault="00FB5623">
            <w:pPr>
              <w:spacing w:line="480" w:lineRule="exact"/>
              <w:ind w:firstLine="56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B5623" w:rsidRDefault="0001526B">
            <w:pPr>
              <w:spacing w:line="480" w:lineRule="exact"/>
              <w:ind w:firstLine="56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所有著作者簽名：</w:t>
            </w:r>
          </w:p>
          <w:p w:rsidR="00FB5623" w:rsidRDefault="0001526B">
            <w:pPr>
              <w:spacing w:line="480" w:lineRule="exact"/>
              <w:ind w:firstLine="56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FB5623" w:rsidRDefault="0001526B">
      <w:pPr>
        <w:pageBreakBefore/>
      </w:pPr>
      <w:bookmarkStart w:id="2" w:name="_Toc499804657"/>
      <w:bookmarkStart w:id="3" w:name="_Toc353203136"/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>2-</w:t>
      </w:r>
      <w:r>
        <w:rPr>
          <w:rFonts w:ascii="標楷體" w:eastAsia="標楷體" w:hAnsi="標楷體" w:cs="標楷體"/>
          <w:kern w:val="0"/>
          <w:sz w:val="28"/>
          <w:szCs w:val="28"/>
        </w:rPr>
        <w:t>論文摘要格式</w:t>
      </w:r>
      <w:bookmarkEnd w:id="2"/>
      <w:bookmarkEnd w:id="3"/>
    </w:p>
    <w:p w:rsidR="00FB5623" w:rsidRDefault="0001526B">
      <w:pPr>
        <w:widowControl/>
        <w:spacing w:line="480" w:lineRule="exact"/>
        <w:jc w:val="center"/>
      </w:pPr>
      <w:r>
        <w:rPr>
          <w:rFonts w:ascii="Times New Roman" w:eastAsia="標楷體" w:hAnsi="Times New Roman"/>
          <w:kern w:val="0"/>
          <w:sz w:val="28"/>
          <w:szCs w:val="28"/>
        </w:rPr>
        <w:t>20</w:t>
      </w:r>
      <w:r>
        <w:rPr>
          <w:rFonts w:ascii="Times New Roman" w:eastAsia="標楷體" w:hAnsi="Times New Roman" w:cs="Arial Unicode MS"/>
          <w:kern w:val="0"/>
          <w:sz w:val="28"/>
          <w:szCs w:val="28"/>
        </w:rPr>
        <w:t>21</w:t>
      </w:r>
      <w:r>
        <w:rPr>
          <w:rFonts w:ascii="Times New Roman" w:eastAsia="標楷體" w:hAnsi="Times New Roman"/>
          <w:kern w:val="0"/>
          <w:sz w:val="28"/>
          <w:szCs w:val="28"/>
        </w:rPr>
        <w:t>年國立</w:t>
      </w:r>
      <w:r>
        <w:rPr>
          <w:rFonts w:ascii="Times New Roman" w:eastAsia="標楷體" w:hAnsi="Times New Roman" w:cs="Arial Unicode MS"/>
          <w:kern w:val="0"/>
          <w:sz w:val="28"/>
          <w:szCs w:val="28"/>
        </w:rPr>
        <w:t>屏東</w:t>
      </w:r>
      <w:r>
        <w:rPr>
          <w:rFonts w:ascii="Times New Roman" w:eastAsia="標楷體" w:hAnsi="Times New Roman"/>
          <w:kern w:val="0"/>
          <w:sz w:val="28"/>
          <w:szCs w:val="28"/>
        </w:rPr>
        <w:t>大學師資培育中心</w:t>
      </w:r>
    </w:p>
    <w:p w:rsidR="00FB5623" w:rsidRDefault="0001526B">
      <w:pPr>
        <w:jc w:val="center"/>
      </w:pPr>
      <w:r>
        <w:rPr>
          <w:rFonts w:ascii="Times New Roman" w:eastAsia="標楷體" w:hAnsi="Times New Roman"/>
          <w:sz w:val="28"/>
          <w:szCs w:val="28"/>
        </w:rPr>
        <w:t>「第九屆師資培育國際學術研討會」</w:t>
      </w:r>
    </w:p>
    <w:p w:rsidR="00FB5623" w:rsidRDefault="0001526B">
      <w:pPr>
        <w:jc w:val="center"/>
      </w:pPr>
      <w:r>
        <w:rPr>
          <w:rFonts w:ascii="Times New Roman" w:eastAsia="標楷體" w:hAnsi="Times New Roman"/>
          <w:sz w:val="28"/>
          <w:szCs w:val="28"/>
        </w:rPr>
        <w:t>論文摘要格式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FB5623">
        <w:tblPrEx>
          <w:tblCellMar>
            <w:top w:w="0" w:type="dxa"/>
            <w:bottom w:w="0" w:type="dxa"/>
          </w:tblCellMar>
        </w:tblPrEx>
        <w:trPr>
          <w:trHeight w:val="1052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623" w:rsidRDefault="0001526B">
            <w:pPr>
              <w:spacing w:line="48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_______________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機構：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FB5623" w:rsidRDefault="00FB5623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B5623" w:rsidRDefault="0001526B">
            <w:pPr>
              <w:spacing w:line="48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論文名稱：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__________________________________________________</w:t>
            </w:r>
          </w:p>
          <w:p w:rsidR="00FB5623" w:rsidRDefault="00FB5623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B5623" w:rsidRDefault="0001526B">
            <w:pPr>
              <w:spacing w:line="48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關鍵字：</w:t>
            </w:r>
          </w:p>
          <w:p w:rsidR="00FB5623" w:rsidRDefault="00FB5623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B5623" w:rsidRDefault="0001526B">
            <w:pPr>
              <w:spacing w:line="48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論文摘要：</w:t>
            </w:r>
          </w:p>
          <w:p w:rsidR="00FB5623" w:rsidRDefault="0001526B">
            <w:pPr>
              <w:spacing w:line="48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論文中文摘要字數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字內，英文摘要字數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字內，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摘要內容須包含：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研究動機、目的或背景說明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2.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研究方法或分析策略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3.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初步研究發現或全文撰稿構想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4.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預期研究貢獻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5.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初擬之論文大綱</w:t>
            </w:r>
          </w:p>
        </w:tc>
      </w:tr>
    </w:tbl>
    <w:p w:rsidR="00FB5623" w:rsidRDefault="00FB5623">
      <w:pPr>
        <w:rPr>
          <w:rFonts w:ascii="Times New Roman" w:eastAsia="標楷體" w:hAnsi="Times New Roman"/>
          <w:sz w:val="28"/>
        </w:rPr>
      </w:pPr>
    </w:p>
    <w:p w:rsidR="00FB5623" w:rsidRDefault="0001526B">
      <w:r>
        <w:rPr>
          <w:rFonts w:ascii="Times New Roman" w:eastAsia="標楷體" w:hAnsi="Times New Roman"/>
        </w:rPr>
        <w:t>本研討會撰稿格式除依照一般學術文章之撰寫原則外，內文與參考文獻寫法一律採用美國心理學會</w:t>
      </w:r>
      <w:r>
        <w:rPr>
          <w:rFonts w:ascii="Times New Roman" w:eastAsia="標楷體" w:hAnsi="Times New Roman"/>
        </w:rPr>
        <w:t>(American Psychological Association, APA)</w:t>
      </w:r>
      <w:r>
        <w:rPr>
          <w:rFonts w:ascii="Times New Roman" w:eastAsia="標楷體" w:hAnsi="Times New Roman"/>
        </w:rPr>
        <w:t>第六版的撰寫格式</w:t>
      </w:r>
    </w:p>
    <w:sectPr w:rsidR="00FB562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6B" w:rsidRDefault="0001526B">
      <w:r>
        <w:separator/>
      </w:r>
    </w:p>
  </w:endnote>
  <w:endnote w:type="continuationSeparator" w:id="0">
    <w:p w:rsidR="0001526B" w:rsidRDefault="000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6B" w:rsidRDefault="0001526B">
      <w:r>
        <w:rPr>
          <w:color w:val="000000"/>
        </w:rPr>
        <w:separator/>
      </w:r>
    </w:p>
  </w:footnote>
  <w:footnote w:type="continuationSeparator" w:id="0">
    <w:p w:rsidR="0001526B" w:rsidRDefault="0001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623"/>
    <w:rsid w:val="0001526B"/>
    <w:rsid w:val="007C68B4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D28A3-4F19-4EC0-8546-EC29B0D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2021-04-07T06:52:00Z</dcterms:created>
  <dcterms:modified xsi:type="dcterms:W3CDTF">2021-04-07T06:52:00Z</dcterms:modified>
</cp:coreProperties>
</file>